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4D" w:rsidRPr="00E12726" w:rsidRDefault="005C4FDD" w:rsidP="006D2B9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22.02.2019</w:t>
      </w:r>
      <w:bookmarkStart w:id="0" w:name="_GoBack"/>
      <w:bookmarkEnd w:id="0"/>
    </w:p>
    <w:p w:rsidR="00461738" w:rsidRPr="00E12726" w:rsidRDefault="00461738">
      <w:pPr>
        <w:rPr>
          <w:rFonts w:asciiTheme="minorHAnsi" w:hAnsiTheme="minorHAnsi" w:cstheme="minorHAnsi"/>
          <w:lang w:val="en-US"/>
        </w:rPr>
      </w:pPr>
    </w:p>
    <w:p w:rsidR="00461738" w:rsidRPr="00E12726" w:rsidRDefault="00461738">
      <w:pPr>
        <w:rPr>
          <w:rFonts w:asciiTheme="minorHAnsi" w:hAnsiTheme="minorHAnsi" w:cstheme="minorHAnsi"/>
          <w:lang w:val="en-US"/>
        </w:rPr>
      </w:pPr>
    </w:p>
    <w:p w:rsidR="0008044B" w:rsidRPr="00E12726" w:rsidRDefault="0008044B">
      <w:pPr>
        <w:rPr>
          <w:rFonts w:asciiTheme="minorHAnsi" w:hAnsiTheme="minorHAnsi" w:cstheme="minorHAnsi"/>
          <w:lang w:val="en-US"/>
        </w:rPr>
      </w:pPr>
    </w:p>
    <w:p w:rsidR="00FF6612" w:rsidRPr="00E12726" w:rsidRDefault="007D4995" w:rsidP="00FF6612">
      <w:pPr>
        <w:pStyle w:val="Heading3"/>
        <w:rPr>
          <w:rFonts w:asciiTheme="minorHAnsi" w:hAnsiTheme="minorHAnsi" w:cstheme="minorHAnsi"/>
          <w:lang w:val="en-US"/>
        </w:rPr>
      </w:pPr>
      <w:r w:rsidRPr="00E12726">
        <w:rPr>
          <w:rFonts w:asciiTheme="minorHAnsi" w:hAnsiTheme="minorHAnsi" w:cstheme="minorHAnsi"/>
          <w:lang w:val="en-US"/>
        </w:rPr>
        <w:t>Digital Storyteller’s Project</w:t>
      </w: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E12726">
        <w:rPr>
          <w:rFonts w:asciiTheme="minorHAnsi" w:hAnsiTheme="minorHAnsi" w:cstheme="minorHAnsi"/>
          <w:color w:val="000000"/>
          <w:sz w:val="28"/>
          <w:szCs w:val="28"/>
          <w:lang w:val="en-US"/>
        </w:rPr>
        <w:t>Story Grid</w:t>
      </w:r>
      <w:r w:rsidRPr="00E12726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- Template</w:t>
      </w: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E12726">
        <w:rPr>
          <w:rFonts w:asciiTheme="minorHAnsi" w:hAnsiTheme="minorHAnsi" w:cstheme="minorHAnsi"/>
          <w:color w:val="000000"/>
          <w:lang w:val="en-US"/>
        </w:rPr>
        <w:t xml:space="preserve">Please add/paste as many rows as needed. </w:t>
      </w: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 w:rsidRPr="00E12726">
        <w:rPr>
          <w:rFonts w:asciiTheme="minorHAnsi" w:hAnsiTheme="minorHAnsi" w:cstheme="minorHAnsi"/>
          <w:b/>
          <w:color w:val="000000"/>
          <w:lang w:val="en-US"/>
        </w:rPr>
        <w:t>Brick</w:t>
      </w:r>
      <w:r w:rsidRPr="00E12726">
        <w:rPr>
          <w:rFonts w:asciiTheme="minorHAnsi" w:hAnsiTheme="minorHAnsi" w:cstheme="minorHAnsi"/>
          <w:b/>
          <w:color w:val="000000"/>
          <w:lang w:val="en-US"/>
        </w:rPr>
        <w:t xml:space="preserve"> I – Interviews - </w:t>
      </w:r>
      <w:r w:rsidRPr="00E12726">
        <w:rPr>
          <w:rFonts w:asciiTheme="minorHAnsi" w:hAnsiTheme="minorHAnsi" w:cstheme="minorHAnsi"/>
          <w:b/>
          <w:color w:val="000000"/>
          <w:u w:val="single"/>
          <w:lang w:val="en-US"/>
        </w:rPr>
        <w:t>Compilation</w:t>
      </w:r>
      <w:r w:rsidRPr="00E12726">
        <w:rPr>
          <w:rFonts w:asciiTheme="minorHAnsi" w:hAnsiTheme="minorHAnsi" w:cstheme="minorHAnsi"/>
          <w:b/>
          <w:color w:val="000000"/>
          <w:lang w:val="en-US"/>
        </w:rPr>
        <w:t xml:space="preserve"> of interviews and voices symbolizing different views on a topic</w:t>
      </w: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418"/>
        <w:gridCol w:w="2110"/>
        <w:gridCol w:w="2157"/>
        <w:gridCol w:w="1098"/>
      </w:tblGrid>
      <w:tr w:rsidR="007D4995" w:rsidRPr="00E12726" w:rsidTr="00CA56A2">
        <w:trPr>
          <w:trHeight w:val="896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Scene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#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lang w:val="en-US"/>
              </w:rPr>
            </w:pPr>
            <w:r w:rsidRPr="00E12726">
              <w:rPr>
                <w:rFonts w:asciiTheme="minorHAnsi" w:hAnsiTheme="minorHAnsi" w:cstheme="minorHAnsi"/>
                <w:lang w:val="en-US"/>
              </w:rPr>
              <w:t>Theme and Person who could talk about this</w:t>
            </w:r>
          </w:p>
        </w:tc>
        <w:tc>
          <w:tcPr>
            <w:tcW w:w="1096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Image</w:t>
            </w:r>
          </w:p>
        </w:tc>
        <w:tc>
          <w:tcPr>
            <w:tcW w:w="112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Audio / Music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Time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(0’00’)</w:t>
            </w:r>
          </w:p>
        </w:tc>
      </w:tr>
      <w:tr w:rsidR="007D4995" w:rsidRPr="00E12726" w:rsidTr="00CA56A2">
        <w:trPr>
          <w:trHeight w:val="917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096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0" w:type="pct"/>
          </w:tcPr>
          <w:p w:rsidR="007D4995" w:rsidRPr="00E12726" w:rsidRDefault="007D4995" w:rsidP="007D49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</w:tr>
      <w:tr w:rsidR="007D4995" w:rsidRPr="00E12726" w:rsidTr="00CA56A2">
        <w:trPr>
          <w:trHeight w:val="479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096" w:type="pct"/>
          </w:tcPr>
          <w:p w:rsidR="007D4995" w:rsidRPr="00E12726" w:rsidRDefault="007D4995" w:rsidP="007D499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0" w:type="pct"/>
          </w:tcPr>
          <w:p w:rsidR="007D4995" w:rsidRPr="00E12726" w:rsidRDefault="007D4995" w:rsidP="007D49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</w:tr>
    </w:tbl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D4995" w:rsidRPr="00E12726" w:rsidRDefault="007D4995" w:rsidP="007D4995">
      <w:pPr>
        <w:rPr>
          <w:rFonts w:asciiTheme="minorHAnsi" w:hAnsiTheme="minorHAnsi" w:cstheme="minorHAnsi"/>
          <w:b/>
          <w:color w:val="000000"/>
          <w:u w:val="single"/>
          <w:lang w:val="en-US"/>
        </w:rPr>
      </w:pPr>
      <w:r w:rsidRPr="00E12726">
        <w:rPr>
          <w:rFonts w:asciiTheme="minorHAnsi" w:hAnsiTheme="minorHAnsi" w:cstheme="minorHAnsi"/>
          <w:b/>
          <w:color w:val="000000"/>
          <w:lang w:val="en-US"/>
        </w:rPr>
        <w:t>Brick</w:t>
      </w:r>
      <w:r w:rsidRPr="00E12726">
        <w:rPr>
          <w:rFonts w:asciiTheme="minorHAnsi" w:hAnsiTheme="minorHAnsi" w:cstheme="minorHAnsi"/>
          <w:b/>
          <w:color w:val="000000"/>
          <w:lang w:val="en-US"/>
        </w:rPr>
        <w:t xml:space="preserve"> II – 2-3 Minutes Video Brief narrated through interviews (subtitled) and impressions of the project.</w:t>
      </w: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418"/>
        <w:gridCol w:w="2110"/>
        <w:gridCol w:w="2157"/>
        <w:gridCol w:w="1098"/>
      </w:tblGrid>
      <w:tr w:rsidR="007D4995" w:rsidRPr="00E12726" w:rsidTr="00CA56A2">
        <w:trPr>
          <w:trHeight w:val="896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Scene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#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lang w:val="en-US"/>
              </w:rPr>
            </w:pPr>
            <w:r w:rsidRPr="00E12726">
              <w:rPr>
                <w:rFonts w:asciiTheme="minorHAnsi" w:hAnsiTheme="minorHAnsi" w:cstheme="minorHAnsi"/>
                <w:lang w:val="en-US"/>
              </w:rPr>
              <w:t>Theme and Person who could talk about this</w:t>
            </w:r>
          </w:p>
        </w:tc>
        <w:tc>
          <w:tcPr>
            <w:tcW w:w="1096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Image</w:t>
            </w:r>
          </w:p>
        </w:tc>
        <w:tc>
          <w:tcPr>
            <w:tcW w:w="112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Audio / Music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Time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(0’00’)</w:t>
            </w:r>
          </w:p>
        </w:tc>
      </w:tr>
      <w:tr w:rsidR="007D4995" w:rsidRPr="00E12726" w:rsidTr="00CA56A2">
        <w:trPr>
          <w:trHeight w:val="917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096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</w:tr>
      <w:tr w:rsidR="007D4995" w:rsidRPr="00E12726" w:rsidTr="00CA56A2">
        <w:trPr>
          <w:trHeight w:val="479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096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</w:tr>
    </w:tbl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7D4995" w:rsidRPr="005C4FDD" w:rsidRDefault="00D96109" w:rsidP="007D4995">
      <w:pPr>
        <w:rPr>
          <w:rFonts w:asciiTheme="minorHAnsi" w:hAnsiTheme="minorHAnsi" w:cstheme="minorHAnsi"/>
          <w:b/>
          <w:color w:val="000000"/>
          <w:lang w:val="en-US"/>
        </w:rPr>
      </w:pPr>
      <w:r w:rsidRPr="005C4FDD">
        <w:rPr>
          <w:rFonts w:asciiTheme="minorHAnsi" w:hAnsiTheme="minorHAnsi" w:cstheme="minorHAnsi"/>
          <w:b/>
          <w:color w:val="000000"/>
          <w:lang w:val="en-US"/>
        </w:rPr>
        <w:t>Brick</w:t>
      </w:r>
      <w:r w:rsidR="007D4995" w:rsidRPr="005C4FDD">
        <w:rPr>
          <w:rFonts w:asciiTheme="minorHAnsi" w:hAnsiTheme="minorHAnsi" w:cstheme="minorHAnsi"/>
          <w:b/>
          <w:color w:val="000000"/>
          <w:lang w:val="en-US"/>
        </w:rPr>
        <w:t xml:space="preserve"> III – </w:t>
      </w:r>
      <w:r w:rsidR="007D4995" w:rsidRPr="005C4FDD">
        <w:rPr>
          <w:rFonts w:asciiTheme="minorHAnsi" w:hAnsiTheme="minorHAnsi" w:cstheme="minorHAnsi"/>
          <w:b/>
          <w:color w:val="000000"/>
          <w:u w:val="single"/>
          <w:lang w:val="en-US"/>
        </w:rPr>
        <w:t>1-minute video summary</w:t>
      </w:r>
      <w:r w:rsidR="007D4995" w:rsidRPr="005C4FDD">
        <w:rPr>
          <w:rFonts w:asciiTheme="minorHAnsi" w:hAnsiTheme="minorHAnsi" w:cstheme="minorHAnsi"/>
          <w:b/>
          <w:color w:val="000000"/>
          <w:lang w:val="en-US"/>
        </w:rPr>
        <w:t xml:space="preserve"> narrated by commentary titles super-imposed on impressions of the project.</w:t>
      </w:r>
    </w:p>
    <w:p w:rsidR="007D4995" w:rsidRPr="00E12726" w:rsidRDefault="007D4995" w:rsidP="007D49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418"/>
        <w:gridCol w:w="2110"/>
        <w:gridCol w:w="2157"/>
        <w:gridCol w:w="1098"/>
      </w:tblGrid>
      <w:tr w:rsidR="007D4995" w:rsidRPr="00E12726" w:rsidTr="00CA56A2">
        <w:trPr>
          <w:trHeight w:val="896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Scene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#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strike/>
                <w:lang w:val="en-US"/>
              </w:rPr>
            </w:pPr>
            <w:r w:rsidRPr="00E12726">
              <w:rPr>
                <w:rFonts w:asciiTheme="minorHAnsi" w:hAnsiTheme="minorHAnsi" w:cstheme="minorHAnsi"/>
                <w:strike/>
                <w:lang w:val="en-US"/>
              </w:rPr>
              <w:t xml:space="preserve">Theme and Person who could talk about this </w:t>
            </w:r>
            <w:r w:rsidRPr="00E12726">
              <w:rPr>
                <w:rFonts w:asciiTheme="minorHAnsi" w:hAnsiTheme="minorHAnsi" w:cstheme="minorHAnsi"/>
                <w:lang w:val="en-US"/>
              </w:rPr>
              <w:t xml:space="preserve">Commentary Titles </w:t>
            </w:r>
            <w:r w:rsidRPr="00E12726">
              <w:rPr>
                <w:rFonts w:asciiTheme="minorHAnsi" w:hAnsiTheme="minorHAnsi" w:cstheme="minorHAnsi"/>
                <w:color w:val="000000" w:themeColor="text1"/>
                <w:lang w:val="en-US"/>
              </w:rPr>
              <w:t>fade in over the images</w:t>
            </w:r>
          </w:p>
        </w:tc>
        <w:tc>
          <w:tcPr>
            <w:tcW w:w="1096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Image</w:t>
            </w:r>
          </w:p>
        </w:tc>
        <w:tc>
          <w:tcPr>
            <w:tcW w:w="112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Audio / Music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Time</w:t>
            </w:r>
          </w:p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  <w:r w:rsidRPr="00E12726">
              <w:rPr>
                <w:rFonts w:asciiTheme="minorHAnsi" w:hAnsiTheme="minorHAnsi" w:cstheme="minorHAnsi"/>
              </w:rPr>
              <w:t>(0’00’)</w:t>
            </w:r>
          </w:p>
        </w:tc>
      </w:tr>
      <w:tr w:rsidR="007D4995" w:rsidRPr="00E12726" w:rsidTr="00CA56A2">
        <w:trPr>
          <w:trHeight w:val="917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096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12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4995" w:rsidRPr="00E12726" w:rsidTr="00CA56A2">
        <w:trPr>
          <w:trHeight w:val="917"/>
        </w:trPr>
        <w:tc>
          <w:tcPr>
            <w:tcW w:w="439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</w:tcPr>
          <w:p w:rsidR="007D4995" w:rsidRPr="00E12726" w:rsidRDefault="007D4995" w:rsidP="007D4995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096" w:type="pct"/>
          </w:tcPr>
          <w:p w:rsidR="007D4995" w:rsidRPr="00E12726" w:rsidRDefault="007D4995" w:rsidP="007D4995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120" w:type="pct"/>
          </w:tcPr>
          <w:p w:rsidR="007D4995" w:rsidRPr="00E12726" w:rsidRDefault="007D4995" w:rsidP="007D499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0" w:type="pct"/>
          </w:tcPr>
          <w:p w:rsidR="007D4995" w:rsidRPr="00E12726" w:rsidRDefault="007D4995" w:rsidP="00CA56A2">
            <w:pPr>
              <w:rPr>
                <w:rFonts w:asciiTheme="minorHAnsi" w:hAnsiTheme="minorHAnsi" w:cstheme="minorHAnsi"/>
              </w:rPr>
            </w:pPr>
          </w:p>
        </w:tc>
      </w:tr>
    </w:tbl>
    <w:p w:rsidR="00E504D7" w:rsidRPr="00E12726" w:rsidRDefault="00E504D7" w:rsidP="007D4995">
      <w:pPr>
        <w:pStyle w:val="Aufzhlung"/>
        <w:numPr>
          <w:ilvl w:val="0"/>
          <w:numId w:val="0"/>
        </w:numPr>
        <w:ind w:left="454" w:hanging="454"/>
        <w:rPr>
          <w:rFonts w:asciiTheme="minorHAnsi" w:hAnsiTheme="minorHAnsi" w:cstheme="minorHAnsi"/>
        </w:rPr>
      </w:pPr>
    </w:p>
    <w:sectPr w:rsidR="00E504D7" w:rsidRPr="00E12726" w:rsidSect="0008044B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A6" w:rsidRDefault="00FD56A6" w:rsidP="00800794">
      <w:pPr>
        <w:spacing w:line="240" w:lineRule="auto"/>
      </w:pPr>
      <w:r>
        <w:separator/>
      </w:r>
    </w:p>
  </w:endnote>
  <w:endnote w:type="continuationSeparator" w:id="0">
    <w:p w:rsidR="00FD56A6" w:rsidRDefault="00FD56A6" w:rsidP="0080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kkurat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19" w:rsidRDefault="00657919" w:rsidP="00657919">
    <w:pPr>
      <w:pStyle w:val="Footer"/>
      <w:jc w:val="right"/>
    </w:pPr>
    <w:r>
      <w:t>Story-Grid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A6" w:rsidRDefault="00FD56A6" w:rsidP="00800794">
      <w:pPr>
        <w:spacing w:line="240" w:lineRule="auto"/>
      </w:pPr>
      <w:r>
        <w:separator/>
      </w:r>
    </w:p>
  </w:footnote>
  <w:footnote w:type="continuationSeparator" w:id="0">
    <w:p w:rsidR="00FD56A6" w:rsidRDefault="00FD56A6" w:rsidP="0080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94" w:rsidRDefault="00800794">
    <w:pPr>
      <w:pStyle w:val="Header"/>
    </w:pPr>
  </w:p>
  <w:p w:rsidR="00800794" w:rsidRDefault="0080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D7" w:rsidRDefault="00E504D7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1" layoutInCell="1" allowOverlap="1" wp14:anchorId="6E3E91C6" wp14:editId="716B498B">
          <wp:simplePos x="0" y="0"/>
          <wp:positionH relativeFrom="column">
            <wp:posOffset>4741545</wp:posOffset>
          </wp:positionH>
          <wp:positionV relativeFrom="page">
            <wp:posOffset>290830</wp:posOffset>
          </wp:positionV>
          <wp:extent cx="1615440" cy="4991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ititi-Lab_Logo_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A88"/>
    <w:multiLevelType w:val="hybridMultilevel"/>
    <w:tmpl w:val="66E861AA"/>
    <w:lvl w:ilvl="0" w:tplc="A37C7B1A">
      <w:start w:val="1"/>
      <w:numFmt w:val="bullet"/>
      <w:pStyle w:val="BulletM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903"/>
    <w:multiLevelType w:val="hybridMultilevel"/>
    <w:tmpl w:val="43381FE2"/>
    <w:lvl w:ilvl="0" w:tplc="2646AE2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716B"/>
    <w:multiLevelType w:val="hybridMultilevel"/>
    <w:tmpl w:val="ED3CCBF0"/>
    <w:lvl w:ilvl="0" w:tplc="5502AE76">
      <w:start w:val="1"/>
      <w:numFmt w:val="bullet"/>
      <w:lvlText w:val="-"/>
      <w:lvlJc w:val="left"/>
      <w:pPr>
        <w:ind w:left="720" w:hanging="360"/>
      </w:pPr>
      <w:rPr>
        <w:rFonts w:ascii="Akkurat" w:hAnsi="Akkura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558"/>
    <w:multiLevelType w:val="multilevel"/>
    <w:tmpl w:val="E17613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8C12A1"/>
    <w:multiLevelType w:val="hybridMultilevel"/>
    <w:tmpl w:val="9D9013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3499"/>
    <w:multiLevelType w:val="hybridMultilevel"/>
    <w:tmpl w:val="3F7A838E"/>
    <w:lvl w:ilvl="0" w:tplc="0F2A1740">
      <w:start w:val="1"/>
      <w:numFmt w:val="bullet"/>
      <w:pStyle w:val="Bulletklei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48A2"/>
    <w:multiLevelType w:val="multilevel"/>
    <w:tmpl w:val="747082BE"/>
    <w:lvl w:ilvl="0">
      <w:start w:val="1"/>
      <w:numFmt w:val="bullet"/>
      <w:lvlText w:val="-"/>
      <w:lvlJc w:val="left"/>
      <w:pPr>
        <w:ind w:left="4612" w:hanging="360"/>
      </w:pPr>
      <w:rPr>
        <w:rFonts w:ascii="Akkurat" w:hAnsi="Akkura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2156069"/>
    <w:multiLevelType w:val="hybridMultilevel"/>
    <w:tmpl w:val="A134FA42"/>
    <w:lvl w:ilvl="0" w:tplc="5590FC9A">
      <w:start w:val="1"/>
      <w:numFmt w:val="decimal"/>
      <w:pStyle w:val="Zahl-List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5197B"/>
    <w:multiLevelType w:val="hybridMultilevel"/>
    <w:tmpl w:val="4F0CD796"/>
    <w:lvl w:ilvl="0" w:tplc="8E74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563AE"/>
    <w:multiLevelType w:val="hybridMultilevel"/>
    <w:tmpl w:val="9C0E5746"/>
    <w:lvl w:ilvl="0" w:tplc="7B38AD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942B0"/>
    <w:multiLevelType w:val="multilevel"/>
    <w:tmpl w:val="40345D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95337A"/>
    <w:multiLevelType w:val="hybridMultilevel"/>
    <w:tmpl w:val="FE9409D2"/>
    <w:lvl w:ilvl="0" w:tplc="28F83D34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A06D6"/>
    <w:multiLevelType w:val="hybridMultilevel"/>
    <w:tmpl w:val="26BC5C9A"/>
    <w:lvl w:ilvl="0" w:tplc="0852A79A">
      <w:start w:val="1"/>
      <w:numFmt w:val="decimal"/>
      <w:pStyle w:val="Aufzhl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14DB5"/>
    <w:multiLevelType w:val="hybridMultilevel"/>
    <w:tmpl w:val="6A4EC034"/>
    <w:lvl w:ilvl="0" w:tplc="4744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513C9"/>
    <w:multiLevelType w:val="hybridMultilevel"/>
    <w:tmpl w:val="68286656"/>
    <w:lvl w:ilvl="0" w:tplc="220CA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703F2"/>
    <w:multiLevelType w:val="hybridMultilevel"/>
    <w:tmpl w:val="FAA8A820"/>
    <w:lvl w:ilvl="0" w:tplc="03D2C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6"/>
  </w:num>
  <w:num w:numId="9">
    <w:abstractNumId w:val="6"/>
  </w:num>
  <w:num w:numId="10">
    <w:abstractNumId w:val="10"/>
  </w:num>
  <w:num w:numId="11">
    <w:abstractNumId w:val="10"/>
  </w:num>
  <w:num w:numId="12">
    <w:abstractNumId w:val="11"/>
  </w:num>
  <w:num w:numId="13">
    <w:abstractNumId w:val="11"/>
  </w:num>
  <w:num w:numId="14">
    <w:abstractNumId w:val="8"/>
  </w:num>
  <w:num w:numId="15">
    <w:abstractNumId w:val="8"/>
  </w:num>
  <w:num w:numId="16">
    <w:abstractNumId w:val="8"/>
  </w:num>
  <w:num w:numId="17">
    <w:abstractNumId w:val="14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7"/>
  </w:num>
  <w:num w:numId="23">
    <w:abstractNumId w:val="6"/>
  </w:num>
  <w:num w:numId="24">
    <w:abstractNumId w:val="7"/>
  </w:num>
  <w:num w:numId="25">
    <w:abstractNumId w:val="6"/>
  </w:num>
  <w:num w:numId="26">
    <w:abstractNumId w:val="9"/>
  </w:num>
  <w:num w:numId="27">
    <w:abstractNumId w:val="9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0"/>
  </w:num>
  <w:num w:numId="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95"/>
    <w:rsid w:val="0002278B"/>
    <w:rsid w:val="00025D31"/>
    <w:rsid w:val="00030BC4"/>
    <w:rsid w:val="000345C6"/>
    <w:rsid w:val="00037308"/>
    <w:rsid w:val="000669AB"/>
    <w:rsid w:val="0008044B"/>
    <w:rsid w:val="00080ACE"/>
    <w:rsid w:val="00090688"/>
    <w:rsid w:val="00095B41"/>
    <w:rsid w:val="000B5FC6"/>
    <w:rsid w:val="000C761C"/>
    <w:rsid w:val="000E1C47"/>
    <w:rsid w:val="000E3099"/>
    <w:rsid w:val="000E3DA4"/>
    <w:rsid w:val="000E5A48"/>
    <w:rsid w:val="000F5511"/>
    <w:rsid w:val="00122799"/>
    <w:rsid w:val="00161A6A"/>
    <w:rsid w:val="00162BA6"/>
    <w:rsid w:val="00183653"/>
    <w:rsid w:val="001A23ED"/>
    <w:rsid w:val="001A7B28"/>
    <w:rsid w:val="001C003A"/>
    <w:rsid w:val="001C62A9"/>
    <w:rsid w:val="001D0B7D"/>
    <w:rsid w:val="00212BCB"/>
    <w:rsid w:val="002135A0"/>
    <w:rsid w:val="00213680"/>
    <w:rsid w:val="00216831"/>
    <w:rsid w:val="00216FA8"/>
    <w:rsid w:val="00250201"/>
    <w:rsid w:val="0026227B"/>
    <w:rsid w:val="002653D0"/>
    <w:rsid w:val="00265413"/>
    <w:rsid w:val="00274D27"/>
    <w:rsid w:val="002831FA"/>
    <w:rsid w:val="0029055C"/>
    <w:rsid w:val="00296A26"/>
    <w:rsid w:val="00296D79"/>
    <w:rsid w:val="002A5525"/>
    <w:rsid w:val="002A6E44"/>
    <w:rsid w:val="002C34A3"/>
    <w:rsid w:val="002F2832"/>
    <w:rsid w:val="002F65E0"/>
    <w:rsid w:val="003158D5"/>
    <w:rsid w:val="003203C7"/>
    <w:rsid w:val="00327AA2"/>
    <w:rsid w:val="00335C1B"/>
    <w:rsid w:val="00340573"/>
    <w:rsid w:val="0036325E"/>
    <w:rsid w:val="00367844"/>
    <w:rsid w:val="00370E54"/>
    <w:rsid w:val="0037445A"/>
    <w:rsid w:val="00386320"/>
    <w:rsid w:val="003D3D9D"/>
    <w:rsid w:val="003D77AD"/>
    <w:rsid w:val="003D7B67"/>
    <w:rsid w:val="003F5415"/>
    <w:rsid w:val="004008BB"/>
    <w:rsid w:val="00400E8E"/>
    <w:rsid w:val="0040171D"/>
    <w:rsid w:val="00405AA6"/>
    <w:rsid w:val="004063F5"/>
    <w:rsid w:val="0041485F"/>
    <w:rsid w:val="00423EDB"/>
    <w:rsid w:val="00424826"/>
    <w:rsid w:val="0042545F"/>
    <w:rsid w:val="00445046"/>
    <w:rsid w:val="004546F2"/>
    <w:rsid w:val="00461738"/>
    <w:rsid w:val="004640E8"/>
    <w:rsid w:val="00467ACF"/>
    <w:rsid w:val="00472304"/>
    <w:rsid w:val="00473AF4"/>
    <w:rsid w:val="004774CE"/>
    <w:rsid w:val="00481BE5"/>
    <w:rsid w:val="00482ECC"/>
    <w:rsid w:val="00486E1C"/>
    <w:rsid w:val="004A0A93"/>
    <w:rsid w:val="004B3035"/>
    <w:rsid w:val="004C60AF"/>
    <w:rsid w:val="004F4800"/>
    <w:rsid w:val="00524955"/>
    <w:rsid w:val="005337B6"/>
    <w:rsid w:val="00544584"/>
    <w:rsid w:val="00561445"/>
    <w:rsid w:val="005829BC"/>
    <w:rsid w:val="005A2BDE"/>
    <w:rsid w:val="005C4C51"/>
    <w:rsid w:val="005C4FDD"/>
    <w:rsid w:val="005E62D8"/>
    <w:rsid w:val="00615C43"/>
    <w:rsid w:val="006262A9"/>
    <w:rsid w:val="00641968"/>
    <w:rsid w:val="006475F5"/>
    <w:rsid w:val="0065239C"/>
    <w:rsid w:val="006547EC"/>
    <w:rsid w:val="00654E43"/>
    <w:rsid w:val="00655187"/>
    <w:rsid w:val="00657919"/>
    <w:rsid w:val="00681904"/>
    <w:rsid w:val="00681B83"/>
    <w:rsid w:val="0068385A"/>
    <w:rsid w:val="006871D4"/>
    <w:rsid w:val="006925F9"/>
    <w:rsid w:val="006A006A"/>
    <w:rsid w:val="006A0BF3"/>
    <w:rsid w:val="006A43D7"/>
    <w:rsid w:val="006B20E2"/>
    <w:rsid w:val="006B3CFE"/>
    <w:rsid w:val="006B6774"/>
    <w:rsid w:val="006B7BB7"/>
    <w:rsid w:val="006D029A"/>
    <w:rsid w:val="006D2B9F"/>
    <w:rsid w:val="006F2CE1"/>
    <w:rsid w:val="006F2DCC"/>
    <w:rsid w:val="006F66F2"/>
    <w:rsid w:val="007055DB"/>
    <w:rsid w:val="00706A81"/>
    <w:rsid w:val="0071141D"/>
    <w:rsid w:val="00712B80"/>
    <w:rsid w:val="00733167"/>
    <w:rsid w:val="0073468E"/>
    <w:rsid w:val="007351C2"/>
    <w:rsid w:val="00735784"/>
    <w:rsid w:val="00747A8A"/>
    <w:rsid w:val="007545CA"/>
    <w:rsid w:val="00761345"/>
    <w:rsid w:val="0076220B"/>
    <w:rsid w:val="007737A9"/>
    <w:rsid w:val="00773DDA"/>
    <w:rsid w:val="007762D4"/>
    <w:rsid w:val="007763BA"/>
    <w:rsid w:val="00783C84"/>
    <w:rsid w:val="00790DBD"/>
    <w:rsid w:val="00797284"/>
    <w:rsid w:val="007A6266"/>
    <w:rsid w:val="007B5E21"/>
    <w:rsid w:val="007B71B3"/>
    <w:rsid w:val="007C3417"/>
    <w:rsid w:val="007C4605"/>
    <w:rsid w:val="007C4BE3"/>
    <w:rsid w:val="007C574D"/>
    <w:rsid w:val="007C5A81"/>
    <w:rsid w:val="007C6759"/>
    <w:rsid w:val="007D4995"/>
    <w:rsid w:val="00800794"/>
    <w:rsid w:val="00804948"/>
    <w:rsid w:val="008158FF"/>
    <w:rsid w:val="00826390"/>
    <w:rsid w:val="0083041B"/>
    <w:rsid w:val="008324BE"/>
    <w:rsid w:val="00835564"/>
    <w:rsid w:val="008369DF"/>
    <w:rsid w:val="00852D78"/>
    <w:rsid w:val="008566BF"/>
    <w:rsid w:val="0086184B"/>
    <w:rsid w:val="00867E5D"/>
    <w:rsid w:val="00872D4D"/>
    <w:rsid w:val="00875E7D"/>
    <w:rsid w:val="00876EE4"/>
    <w:rsid w:val="00886389"/>
    <w:rsid w:val="00886E7C"/>
    <w:rsid w:val="00896F9B"/>
    <w:rsid w:val="008A364D"/>
    <w:rsid w:val="008A486D"/>
    <w:rsid w:val="008B311B"/>
    <w:rsid w:val="008B5070"/>
    <w:rsid w:val="008B5599"/>
    <w:rsid w:val="008B7C52"/>
    <w:rsid w:val="008C02C0"/>
    <w:rsid w:val="008D0171"/>
    <w:rsid w:val="008E1C09"/>
    <w:rsid w:val="008F013F"/>
    <w:rsid w:val="008F5D3D"/>
    <w:rsid w:val="009065AB"/>
    <w:rsid w:val="00912FD1"/>
    <w:rsid w:val="0091615D"/>
    <w:rsid w:val="00921886"/>
    <w:rsid w:val="00922837"/>
    <w:rsid w:val="00922E48"/>
    <w:rsid w:val="00926A8B"/>
    <w:rsid w:val="00937B7B"/>
    <w:rsid w:val="00941C60"/>
    <w:rsid w:val="00962BC6"/>
    <w:rsid w:val="00964CD9"/>
    <w:rsid w:val="00972947"/>
    <w:rsid w:val="00975EAC"/>
    <w:rsid w:val="00983053"/>
    <w:rsid w:val="0098314C"/>
    <w:rsid w:val="009B65D3"/>
    <w:rsid w:val="009C400B"/>
    <w:rsid w:val="009E368C"/>
    <w:rsid w:val="009E46D7"/>
    <w:rsid w:val="009E730D"/>
    <w:rsid w:val="009F1270"/>
    <w:rsid w:val="00A12090"/>
    <w:rsid w:val="00A12599"/>
    <w:rsid w:val="00A3145C"/>
    <w:rsid w:val="00A355A3"/>
    <w:rsid w:val="00A42321"/>
    <w:rsid w:val="00A45874"/>
    <w:rsid w:val="00A532C5"/>
    <w:rsid w:val="00A534EA"/>
    <w:rsid w:val="00A54662"/>
    <w:rsid w:val="00A573BC"/>
    <w:rsid w:val="00A613CB"/>
    <w:rsid w:val="00A64A22"/>
    <w:rsid w:val="00A976D8"/>
    <w:rsid w:val="00AA3D06"/>
    <w:rsid w:val="00AA6C17"/>
    <w:rsid w:val="00AC16AD"/>
    <w:rsid w:val="00AC5F5E"/>
    <w:rsid w:val="00AD4B46"/>
    <w:rsid w:val="00AD6FB6"/>
    <w:rsid w:val="00AE6316"/>
    <w:rsid w:val="00AF1CA2"/>
    <w:rsid w:val="00AF3D0E"/>
    <w:rsid w:val="00AF48A2"/>
    <w:rsid w:val="00B03DE2"/>
    <w:rsid w:val="00B045BA"/>
    <w:rsid w:val="00B05E8D"/>
    <w:rsid w:val="00B14FDB"/>
    <w:rsid w:val="00B30EA2"/>
    <w:rsid w:val="00B50D90"/>
    <w:rsid w:val="00B56605"/>
    <w:rsid w:val="00B63987"/>
    <w:rsid w:val="00B77E4E"/>
    <w:rsid w:val="00B814E4"/>
    <w:rsid w:val="00B840A7"/>
    <w:rsid w:val="00BA5A76"/>
    <w:rsid w:val="00BB4114"/>
    <w:rsid w:val="00BC1393"/>
    <w:rsid w:val="00BC7F28"/>
    <w:rsid w:val="00BF6543"/>
    <w:rsid w:val="00BF718E"/>
    <w:rsid w:val="00C02DF2"/>
    <w:rsid w:val="00C15447"/>
    <w:rsid w:val="00C23455"/>
    <w:rsid w:val="00C24861"/>
    <w:rsid w:val="00C30A40"/>
    <w:rsid w:val="00C3240C"/>
    <w:rsid w:val="00C35A6D"/>
    <w:rsid w:val="00C7612B"/>
    <w:rsid w:val="00C95534"/>
    <w:rsid w:val="00CA0936"/>
    <w:rsid w:val="00CA2BB2"/>
    <w:rsid w:val="00CA2FCD"/>
    <w:rsid w:val="00CA7E00"/>
    <w:rsid w:val="00CB53C5"/>
    <w:rsid w:val="00CD1914"/>
    <w:rsid w:val="00CE1481"/>
    <w:rsid w:val="00CE5A2B"/>
    <w:rsid w:val="00CF7731"/>
    <w:rsid w:val="00D14462"/>
    <w:rsid w:val="00D178BD"/>
    <w:rsid w:val="00D21DB8"/>
    <w:rsid w:val="00D269F3"/>
    <w:rsid w:val="00D55BBF"/>
    <w:rsid w:val="00D6458B"/>
    <w:rsid w:val="00D813E0"/>
    <w:rsid w:val="00D8792E"/>
    <w:rsid w:val="00D96109"/>
    <w:rsid w:val="00DB0C47"/>
    <w:rsid w:val="00DC516B"/>
    <w:rsid w:val="00DC60D3"/>
    <w:rsid w:val="00DC6CAA"/>
    <w:rsid w:val="00DE571D"/>
    <w:rsid w:val="00DF028C"/>
    <w:rsid w:val="00DF6FA4"/>
    <w:rsid w:val="00E03E9D"/>
    <w:rsid w:val="00E12726"/>
    <w:rsid w:val="00E179C8"/>
    <w:rsid w:val="00E30E53"/>
    <w:rsid w:val="00E4222C"/>
    <w:rsid w:val="00E463A7"/>
    <w:rsid w:val="00E504D7"/>
    <w:rsid w:val="00E54149"/>
    <w:rsid w:val="00E56CC9"/>
    <w:rsid w:val="00E71B14"/>
    <w:rsid w:val="00E90DC7"/>
    <w:rsid w:val="00EB13D2"/>
    <w:rsid w:val="00EB2558"/>
    <w:rsid w:val="00EC10FB"/>
    <w:rsid w:val="00EC1B9D"/>
    <w:rsid w:val="00EC2443"/>
    <w:rsid w:val="00EC5FD2"/>
    <w:rsid w:val="00EE7EE3"/>
    <w:rsid w:val="00F104E9"/>
    <w:rsid w:val="00F1129A"/>
    <w:rsid w:val="00F16AFA"/>
    <w:rsid w:val="00F72868"/>
    <w:rsid w:val="00F9129A"/>
    <w:rsid w:val="00F96B3F"/>
    <w:rsid w:val="00FB2F5E"/>
    <w:rsid w:val="00FB6455"/>
    <w:rsid w:val="00FB76D7"/>
    <w:rsid w:val="00FC6B7F"/>
    <w:rsid w:val="00FD29B9"/>
    <w:rsid w:val="00FD56A6"/>
    <w:rsid w:val="00FE6CF5"/>
    <w:rsid w:val="00FF099A"/>
    <w:rsid w:val="00FF0A22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67942"/>
  <w15:docId w15:val="{4C72A9D3-CF25-6F46-8FCD-CE80D98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kkurat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DE2"/>
    <w:pPr>
      <w:widowControl w:val="0"/>
      <w:suppressAutoHyphens/>
      <w:spacing w:line="280" w:lineRule="exact"/>
    </w:pPr>
    <w:rPr>
      <w:rFonts w:ascii="Myriad Pro" w:hAnsi="Myriad Pro" w:cs="Akkurat"/>
      <w:lang w:bidi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4D7"/>
    <w:pPr>
      <w:spacing w:line="240" w:lineRule="auto"/>
      <w:outlineLvl w:val="0"/>
    </w:pPr>
    <w:rPr>
      <w:rFonts w:eastAsiaTheme="majorEastAsia" w:cstheme="majorBidi"/>
      <w:bCs/>
      <w:kern w:val="32"/>
      <w:sz w:val="32"/>
      <w:szCs w:val="32"/>
      <w:lang w:val="de-DE"/>
    </w:rPr>
  </w:style>
  <w:style w:type="paragraph" w:styleId="Heading2">
    <w:name w:val="heading 2"/>
    <w:basedOn w:val="Normal"/>
    <w:next w:val="BodyText"/>
    <w:link w:val="Heading2Char"/>
    <w:qFormat/>
    <w:rsid w:val="00E504D7"/>
    <w:pPr>
      <w:spacing w:line="240" w:lineRule="auto"/>
      <w:outlineLvl w:val="1"/>
    </w:pPr>
    <w:rPr>
      <w:rFonts w:eastAsia="MS Mincho" w:cs="Tahoma"/>
      <w:b/>
      <w:bCs/>
      <w:iCs/>
      <w:sz w:val="24"/>
      <w:szCs w:val="28"/>
      <w:lang w:val="de-DE"/>
    </w:rPr>
  </w:style>
  <w:style w:type="paragraph" w:styleId="Heading3">
    <w:name w:val="heading 3"/>
    <w:basedOn w:val="Normal"/>
    <w:next w:val="BodyText"/>
    <w:link w:val="Heading3Char"/>
    <w:qFormat/>
    <w:rsid w:val="00E504D7"/>
    <w:pPr>
      <w:spacing w:line="240" w:lineRule="auto"/>
      <w:outlineLvl w:val="2"/>
    </w:pPr>
    <w:rPr>
      <w:rFonts w:eastAsia="MS Mincho" w:cs="Tahoma"/>
      <w:bCs/>
      <w:sz w:val="24"/>
      <w:szCs w:val="28"/>
      <w:lang w:val="de-DE"/>
    </w:rPr>
  </w:style>
  <w:style w:type="paragraph" w:styleId="Heading4">
    <w:name w:val="heading 4"/>
    <w:basedOn w:val="Normal"/>
    <w:next w:val="BodyText"/>
    <w:link w:val="Heading4Char"/>
    <w:qFormat/>
    <w:rsid w:val="008B5599"/>
    <w:pPr>
      <w:outlineLvl w:val="3"/>
    </w:pPr>
    <w:rPr>
      <w:rFonts w:eastAsia="MS Mincho" w:cs="Tahoma"/>
      <w:b/>
      <w:bCs/>
      <w:iCs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A2FCD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4D7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4D7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04D7"/>
    <w:rPr>
      <w:rFonts w:ascii="Myriad Pro" w:eastAsia="MS Mincho" w:hAnsi="Myriad Pro" w:cs="Tahoma"/>
      <w:b/>
      <w:bCs/>
      <w:iCs/>
      <w:sz w:val="24"/>
      <w:szCs w:val="28"/>
      <w:lang w:val="de-DE" w:bidi="de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0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035"/>
  </w:style>
  <w:style w:type="character" w:customStyle="1" w:styleId="Heading3Char">
    <w:name w:val="Heading 3 Char"/>
    <w:basedOn w:val="DefaultParagraphFont"/>
    <w:link w:val="Heading3"/>
    <w:rsid w:val="00E504D7"/>
    <w:rPr>
      <w:rFonts w:ascii="Myriad Pro" w:eastAsia="MS Mincho" w:hAnsi="Myriad Pro" w:cs="Tahoma"/>
      <w:bCs/>
      <w:sz w:val="24"/>
      <w:szCs w:val="28"/>
      <w:lang w:val="de-DE" w:bidi="de-CH"/>
    </w:rPr>
  </w:style>
  <w:style w:type="paragraph" w:styleId="NoSpacing">
    <w:name w:val="No Spacing"/>
    <w:uiPriority w:val="1"/>
    <w:rsid w:val="004B3035"/>
    <w:pPr>
      <w:widowControl w:val="0"/>
      <w:suppressAutoHyphens/>
    </w:pPr>
    <w:rPr>
      <w:rFonts w:ascii="Arial" w:hAnsi="Arial" w:cs="Akkurat"/>
      <w:lang w:val="de-DE" w:bidi="de-CH"/>
    </w:rPr>
  </w:style>
  <w:style w:type="character" w:customStyle="1" w:styleId="berschrift1Zchn">
    <w:name w:val="Überschrift 1 Zchn"/>
    <w:uiPriority w:val="9"/>
    <w:rsid w:val="00B30EA2"/>
    <w:rPr>
      <w:rFonts w:ascii="Arial" w:hAnsi="Arial" w:cs="Akkurat"/>
      <w:bCs/>
      <w:kern w:val="32"/>
      <w:sz w:val="32"/>
      <w:szCs w:val="32"/>
      <w:lang w:val="de-DE" w:bidi="de-CH"/>
    </w:rPr>
  </w:style>
  <w:style w:type="character" w:customStyle="1" w:styleId="Heading4Char">
    <w:name w:val="Heading 4 Char"/>
    <w:basedOn w:val="DefaultParagraphFont"/>
    <w:link w:val="Heading4"/>
    <w:rsid w:val="008B5599"/>
    <w:rPr>
      <w:rFonts w:ascii="Myriad Pro" w:eastAsia="MS Mincho" w:hAnsi="Myriad Pro" w:cs="Tahoma"/>
      <w:b/>
      <w:bCs/>
      <w:iCs/>
      <w:szCs w:val="24"/>
      <w:lang w:val="de-DE" w:bidi="de-CH"/>
    </w:rPr>
  </w:style>
  <w:style w:type="character" w:styleId="Strong">
    <w:name w:val="Strong"/>
    <w:basedOn w:val="DefaultParagraphFont"/>
    <w:uiPriority w:val="22"/>
    <w:qFormat/>
    <w:rsid w:val="00E504D7"/>
    <w:rPr>
      <w:rFonts w:ascii="Myriad Pro" w:hAnsi="Myriad Pro"/>
      <w:b/>
      <w:bCs/>
      <w:sz w:val="20"/>
    </w:rPr>
  </w:style>
  <w:style w:type="paragraph" w:customStyle="1" w:styleId="BulletMM">
    <w:name w:val="Bullet_MM"/>
    <w:basedOn w:val="Aufzhlung"/>
    <w:link w:val="BulletMMZchn"/>
    <w:qFormat/>
    <w:rsid w:val="00D14462"/>
    <w:pPr>
      <w:numPr>
        <w:numId w:val="35"/>
      </w:numPr>
      <w:ind w:left="454" w:hanging="454"/>
    </w:pPr>
  </w:style>
  <w:style w:type="character" w:customStyle="1" w:styleId="BulletMMZchn">
    <w:name w:val="Bullet_MM Zchn"/>
    <w:link w:val="BulletMM"/>
    <w:rsid w:val="00D14462"/>
    <w:rPr>
      <w:rFonts w:ascii="Myriad Pro" w:hAnsi="Myriad Pro" w:cs="Akkurat"/>
      <w:lang w:bidi="de-CH"/>
    </w:rPr>
  </w:style>
  <w:style w:type="paragraph" w:customStyle="1" w:styleId="ArbeitsdokArial">
    <w:name w:val="Arbeitsdok_Arial"/>
    <w:basedOn w:val="Normal"/>
    <w:link w:val="ArbeitsdokArialZchn"/>
    <w:rsid w:val="00DC6CAA"/>
  </w:style>
  <w:style w:type="character" w:customStyle="1" w:styleId="ArbeitsdokArialZchn">
    <w:name w:val="Arbeitsdok_Arial Zchn"/>
    <w:basedOn w:val="DefaultParagraphFont"/>
    <w:link w:val="ArbeitsdokArial"/>
    <w:rsid w:val="00DC6CAA"/>
    <w:rPr>
      <w:rFonts w:ascii="Arial" w:eastAsia="Akkurat" w:hAnsi="Arial" w:cs="Akkurat"/>
      <w:lang w:val="de-DE" w:bidi="de-CH"/>
    </w:rPr>
  </w:style>
  <w:style w:type="paragraph" w:customStyle="1" w:styleId="Bulletklein">
    <w:name w:val="Bullet_klein"/>
    <w:basedOn w:val="Normal"/>
    <w:link w:val="BulletkleinZchn"/>
    <w:rsid w:val="001A23ED"/>
    <w:pPr>
      <w:numPr>
        <w:numId w:val="2"/>
      </w:numPr>
      <w:tabs>
        <w:tab w:val="left" w:pos="170"/>
      </w:tabs>
      <w:spacing w:line="240" w:lineRule="auto"/>
    </w:pPr>
  </w:style>
  <w:style w:type="character" w:customStyle="1" w:styleId="BulletkleinZchn">
    <w:name w:val="Bullet_klein Zchn"/>
    <w:basedOn w:val="DefaultParagraphFont"/>
    <w:link w:val="Bulletklein"/>
    <w:rsid w:val="001A23ED"/>
    <w:rPr>
      <w:rFonts w:ascii="Arial" w:hAnsi="Arial" w:cs="Akkurat"/>
      <w:lang w:val="de-DE" w:bidi="de-CH"/>
    </w:rPr>
  </w:style>
  <w:style w:type="character" w:customStyle="1" w:styleId="Heading1Char">
    <w:name w:val="Heading 1 Char"/>
    <w:basedOn w:val="DefaultParagraphFont"/>
    <w:link w:val="Heading1"/>
    <w:uiPriority w:val="9"/>
    <w:rsid w:val="00E504D7"/>
    <w:rPr>
      <w:rFonts w:ascii="Myriad Pro" w:eastAsiaTheme="majorEastAsia" w:hAnsi="Myriad Pro" w:cstheme="majorBidi"/>
      <w:bCs/>
      <w:kern w:val="32"/>
      <w:sz w:val="32"/>
      <w:szCs w:val="32"/>
      <w:lang w:val="de-DE" w:bidi="de-CH"/>
    </w:rPr>
  </w:style>
  <w:style w:type="paragraph" w:styleId="ListParagraph">
    <w:name w:val="List Paragraph"/>
    <w:basedOn w:val="Normal"/>
    <w:link w:val="ListParagraphChar"/>
    <w:uiPriority w:val="34"/>
    <w:rsid w:val="004F480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04D7"/>
    <w:rPr>
      <w:rFonts w:asciiTheme="majorHAnsi" w:eastAsiaTheme="majorEastAsia" w:hAnsiTheme="majorHAnsi" w:cstheme="majorBidi"/>
      <w:color w:val="404040" w:themeColor="text1" w:themeTint="BF"/>
      <w:lang w:val="de-DE" w:bidi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4D7"/>
    <w:rPr>
      <w:rFonts w:asciiTheme="majorHAnsi" w:eastAsiaTheme="majorEastAsia" w:hAnsiTheme="majorHAnsi" w:cstheme="majorBidi"/>
      <w:i/>
      <w:iCs/>
      <w:color w:val="404040" w:themeColor="text1" w:themeTint="BF"/>
      <w:lang w:val="de-DE" w:bidi="de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FCD"/>
    <w:rPr>
      <w:rFonts w:asciiTheme="majorHAnsi" w:eastAsiaTheme="majorEastAsia" w:hAnsiTheme="majorHAnsi" w:cstheme="majorBidi"/>
      <w:color w:val="243F60" w:themeColor="accent1" w:themeShade="7F"/>
      <w:lang w:bidi="de-CH"/>
    </w:rPr>
  </w:style>
  <w:style w:type="paragraph" w:customStyle="1" w:styleId="Bullet">
    <w:name w:val="Bullet"/>
    <w:basedOn w:val="ListParagraph"/>
    <w:link w:val="BulletZchn"/>
    <w:rsid w:val="00B30EA2"/>
    <w:pPr>
      <w:numPr>
        <w:numId w:val="12"/>
      </w:numPr>
      <w:tabs>
        <w:tab w:val="left" w:pos="340"/>
      </w:tabs>
      <w:ind w:left="680" w:hanging="340"/>
    </w:pPr>
  </w:style>
  <w:style w:type="character" w:customStyle="1" w:styleId="BulletZchn">
    <w:name w:val="Bullet Zchn"/>
    <w:basedOn w:val="DefaultParagraphFont"/>
    <w:link w:val="Bullet"/>
    <w:rsid w:val="00B30EA2"/>
    <w:rPr>
      <w:rFonts w:ascii="Arial" w:hAnsi="Arial" w:cs="Akkurat"/>
      <w:sz w:val="18"/>
      <w:lang w:val="es-BO" w:eastAsia="zh-CN" w:bidi="de-CH"/>
    </w:rPr>
  </w:style>
  <w:style w:type="paragraph" w:styleId="Header">
    <w:name w:val="header"/>
    <w:basedOn w:val="Normal"/>
    <w:link w:val="HeaderChar"/>
    <w:uiPriority w:val="99"/>
    <w:unhideWhenUsed/>
    <w:rsid w:val="008007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94"/>
    <w:rPr>
      <w:rFonts w:ascii="Myriad Pro" w:hAnsi="Myriad Pro" w:cs="Akkurat"/>
      <w:lang w:bidi="de-CH"/>
    </w:rPr>
  </w:style>
  <w:style w:type="paragraph" w:styleId="Footer">
    <w:name w:val="footer"/>
    <w:basedOn w:val="Normal"/>
    <w:link w:val="FooterChar"/>
    <w:uiPriority w:val="99"/>
    <w:unhideWhenUsed/>
    <w:rsid w:val="008007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94"/>
    <w:rPr>
      <w:rFonts w:ascii="Myriad Pro" w:hAnsi="Myriad Pro" w:cs="Akkurat"/>
      <w:lang w:bidi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94"/>
    <w:rPr>
      <w:rFonts w:ascii="Tahoma" w:hAnsi="Tahoma" w:cs="Tahoma"/>
      <w:sz w:val="16"/>
      <w:szCs w:val="16"/>
      <w:lang w:bidi="de-CH"/>
    </w:rPr>
  </w:style>
  <w:style w:type="paragraph" w:customStyle="1" w:styleId="Zahl-Liste">
    <w:name w:val="Zahl-Liste"/>
    <w:basedOn w:val="ListParagraph"/>
    <w:link w:val="Zahl-ListeZchn"/>
    <w:rsid w:val="0008044B"/>
    <w:pPr>
      <w:numPr>
        <w:numId w:val="22"/>
      </w:numPr>
      <w:tabs>
        <w:tab w:val="left" w:pos="454"/>
      </w:tabs>
      <w:ind w:left="454" w:hanging="454"/>
    </w:pPr>
    <w:rPr>
      <w:lang w:val="en-GB"/>
    </w:rPr>
  </w:style>
  <w:style w:type="character" w:customStyle="1" w:styleId="Zahl-ListeZchn">
    <w:name w:val="Zahl-Liste Zchn"/>
    <w:basedOn w:val="DefaultParagraphFont"/>
    <w:link w:val="Zahl-Liste"/>
    <w:rsid w:val="0008044B"/>
    <w:rPr>
      <w:rFonts w:ascii="Segoe UI Light" w:hAnsi="Segoe UI Light" w:cs="Akkurat"/>
      <w:sz w:val="22"/>
      <w:lang w:val="en-GB" w:bidi="de-CH"/>
    </w:rPr>
  </w:style>
  <w:style w:type="paragraph" w:customStyle="1" w:styleId="Zahlenliste">
    <w:name w:val="Zahlenliste"/>
    <w:basedOn w:val="Normal"/>
    <w:link w:val="ZahlenlisteZchn"/>
    <w:rsid w:val="00BC7F28"/>
    <w:pPr>
      <w:tabs>
        <w:tab w:val="left" w:pos="340"/>
      </w:tabs>
      <w:ind w:left="340" w:hanging="340"/>
    </w:pPr>
  </w:style>
  <w:style w:type="character" w:customStyle="1" w:styleId="ZahlenlisteZchn">
    <w:name w:val="Zahlenliste Zchn"/>
    <w:basedOn w:val="DefaultParagraphFont"/>
    <w:link w:val="Zahlenliste"/>
    <w:rsid w:val="00BC7F28"/>
    <w:rPr>
      <w:rFonts w:ascii="Myriad Pro" w:hAnsi="Myriad Pro" w:cs="Akkurat"/>
      <w:sz w:val="22"/>
      <w:lang w:bidi="de-CH"/>
    </w:rPr>
  </w:style>
  <w:style w:type="paragraph" w:customStyle="1" w:styleId="Aufzhlung">
    <w:name w:val="Aufzählung"/>
    <w:basedOn w:val="ListParagraph"/>
    <w:link w:val="AufzhlungZchn"/>
    <w:qFormat/>
    <w:rsid w:val="00E504D7"/>
    <w:pPr>
      <w:numPr>
        <w:numId w:val="34"/>
      </w:numPr>
      <w:tabs>
        <w:tab w:val="left" w:pos="454"/>
      </w:tabs>
      <w:ind w:left="454" w:hanging="45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04D7"/>
    <w:rPr>
      <w:rFonts w:ascii="Myriad Pro" w:hAnsi="Myriad Pro" w:cs="Akkurat"/>
      <w:lang w:bidi="de-CH"/>
    </w:rPr>
  </w:style>
  <w:style w:type="character" w:customStyle="1" w:styleId="AufzhlungZchn">
    <w:name w:val="Aufzählung Zchn"/>
    <w:basedOn w:val="ListParagraphChar"/>
    <w:link w:val="Aufzhlung"/>
    <w:rsid w:val="00E504D7"/>
    <w:rPr>
      <w:rFonts w:ascii="Myriad Pro" w:hAnsi="Myriad Pro" w:cs="Akkurat"/>
      <w:lang w:bidi="de-CH"/>
    </w:rPr>
  </w:style>
  <w:style w:type="table" w:styleId="TableGrid">
    <w:name w:val="Table Grid"/>
    <w:basedOn w:val="TableNormal"/>
    <w:uiPriority w:val="59"/>
    <w:rsid w:val="007D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landesign/Library/Group%20Containers/UBF8T346G9.Office/User%20Content.localized/Templates.localized/Paititi_No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Paititi_Note.dotx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Schenkel</dc:creator>
  <cp:lastModifiedBy>Sonja Schenkel</cp:lastModifiedBy>
  <cp:revision>5</cp:revision>
  <cp:lastPrinted>2016-02-11T14:22:00Z</cp:lastPrinted>
  <dcterms:created xsi:type="dcterms:W3CDTF">2019-02-22T19:33:00Z</dcterms:created>
  <dcterms:modified xsi:type="dcterms:W3CDTF">2019-02-22T19:39:00Z</dcterms:modified>
</cp:coreProperties>
</file>